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06" w:rsidRDefault="008F4F06">
      <w:pPr>
        <w:ind w:left="-360" w:right="-27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32.5pt;width:358.5pt;height:193.15pt;z-index:251658240;mso-wrap-style:none" filled="f" stroked="f">
            <v:textbox style="mso-fit-shape-to-text:t">
              <w:txbxContent>
                <w:p w:rsidR="008F4F06" w:rsidRDefault="008F4F06" w:rsidP="001D2A85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44.25pt;height:186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10pt;height:681.75pt">
            <v:imagedata r:id="rId5" o:title=""/>
          </v:shape>
        </w:pict>
      </w:r>
    </w:p>
    <w:sectPr w:rsidR="008F4F06" w:rsidSect="008F4F06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A85"/>
    <w:rsid w:val="001D2A85"/>
    <w:rsid w:val="003536EF"/>
    <w:rsid w:val="00834D29"/>
    <w:rsid w:val="008F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9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097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2</Characters>
  <Application>Microsoft Office Outlook</Application>
  <DocSecurity>0</DocSecurity>
  <Lines>0</Lines>
  <Paragraphs>0</Paragraphs>
  <ScaleCrop>false</ScaleCrop>
  <Company>CA State Lands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Beverly Terry</cp:lastModifiedBy>
  <cp:revision>2</cp:revision>
  <dcterms:created xsi:type="dcterms:W3CDTF">2009-01-20T13:51:00Z</dcterms:created>
  <dcterms:modified xsi:type="dcterms:W3CDTF">2009-01-20T13:51:00Z</dcterms:modified>
</cp:coreProperties>
</file>