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9" w:rsidRDefault="00463C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461.2pt;width:387pt;height:184.35pt;z-index:251658240" filled="f" stroked="f">
            <v:textbox>
              <w:txbxContent>
                <w:p w:rsidR="00463C29" w:rsidRDefault="00463C2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1.25pt;height:177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38.5pt;height:716.25pt">
            <v:imagedata r:id="rId5" o:title=""/>
          </v:shape>
        </w:pict>
      </w:r>
    </w:p>
    <w:sectPr w:rsidR="00463C29" w:rsidSect="009658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463C29"/>
    <w:rsid w:val="0096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0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dc:description/>
  <cp:lastModifiedBy>Madalaine Jong</cp:lastModifiedBy>
  <cp:revision>1</cp:revision>
  <dcterms:created xsi:type="dcterms:W3CDTF">2009-02-25T16:29:00Z</dcterms:created>
  <dcterms:modified xsi:type="dcterms:W3CDTF">2009-02-25T16:32:00Z</dcterms:modified>
</cp:coreProperties>
</file>