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4C93" w:rsidRDefault="006E4C93">
      <w:pPr>
        <w:pStyle w:val="Heading1"/>
        <w:jc w:val="center"/>
      </w:pPr>
      <w:r>
        <w:t>CALENDAR ITEM</w:t>
      </w:r>
    </w:p>
    <w:p w:rsidR="006E4C93" w:rsidRDefault="006E4C93">
      <w:pPr>
        <w:pStyle w:val="Heading3"/>
      </w:pPr>
      <w:r>
        <w:t>C12</w:t>
      </w:r>
    </w:p>
    <w:p w:rsidR="006E4C93" w:rsidRDefault="006E4C93">
      <w:pPr>
        <w:tabs>
          <w:tab w:val="left" w:pos="-1440"/>
          <w:tab w:val="left" w:pos="-720"/>
          <w:tab w:val="left" w:pos="0"/>
          <w:tab w:val="left" w:pos="720"/>
          <w:tab w:val="right" w:pos="9360"/>
        </w:tabs>
      </w:pPr>
      <w:r>
        <w:t>A</w:t>
      </w:r>
      <w:r>
        <w:tab/>
      </w:r>
      <w:bookmarkStart w:id="0" w:name="Text1"/>
      <w:r>
        <w:fldChar w:fldCharType="begin">
          <w:ffData>
            <w:name w:val="Text1"/>
            <w:enabled/>
            <w:calcOnExit w:val="0"/>
            <w:statusText w:type="text" w:val="Type in the &quot;Assembly Number(s)&quot; then Press Tab to reach the next field."/>
            <w:textInput/>
          </w:ffData>
        </w:fldChar>
      </w:r>
      <w:r>
        <w:instrText xml:space="preserve"> FORMTEXT </w:instrText>
      </w:r>
      <w:r>
        <w:fldChar w:fldCharType="separate"/>
      </w:r>
      <w:r>
        <w:rPr>
          <w:noProof/>
        </w:rPr>
        <w:t>2</w:t>
      </w:r>
      <w:r>
        <w:fldChar w:fldCharType="end"/>
      </w:r>
      <w:bookmarkEnd w:id="0"/>
      <w:r>
        <w:tab/>
        <w:t>04/09/09</w:t>
      </w:r>
    </w:p>
    <w:p w:rsidR="006E4C93" w:rsidRDefault="006E4C93">
      <w:pPr>
        <w:tabs>
          <w:tab w:val="right" w:pos="9360"/>
        </w:tabs>
      </w:pPr>
      <w:r>
        <w:tab/>
      </w:r>
      <w:bookmarkStart w:id="1" w:name="QuickMark"/>
      <w:bookmarkStart w:id="2" w:name="Text3"/>
      <w:bookmarkEnd w:id="1"/>
      <w:r>
        <w:fldChar w:fldCharType="begin">
          <w:ffData>
            <w:name w:val="Text3"/>
            <w:enabled/>
            <w:calcOnExit w:val="0"/>
            <w:statusText w:type="text" w:val="Type in the &quot;File Number&quot; then Press Tab to reach the next field."/>
            <w:textInput/>
          </w:ffData>
        </w:fldChar>
      </w:r>
      <w:r>
        <w:instrText xml:space="preserve"> FORMTEXT </w:instrText>
      </w:r>
      <w:r>
        <w:fldChar w:fldCharType="separate"/>
      </w:r>
      <w:r>
        <w:t>WP 7249.9</w:t>
      </w:r>
      <w:r>
        <w:fldChar w:fldCharType="end"/>
      </w:r>
      <w:bookmarkEnd w:id="2"/>
    </w:p>
    <w:p w:rsidR="006E4C93" w:rsidRDefault="006E4C93">
      <w:pPr>
        <w:tabs>
          <w:tab w:val="left" w:pos="-1440"/>
          <w:tab w:val="left" w:pos="-720"/>
          <w:tab w:val="left" w:pos="0"/>
          <w:tab w:val="left" w:pos="720"/>
          <w:tab w:val="right" w:pos="9360"/>
        </w:tabs>
      </w:pPr>
      <w:r>
        <w:t>S</w:t>
      </w:r>
      <w:r>
        <w:tab/>
      </w:r>
      <w:bookmarkStart w:id="3" w:name="Text5"/>
      <w:r>
        <w:fldChar w:fldCharType="begin">
          <w:ffData>
            <w:name w:val="Text5"/>
            <w:enabled/>
            <w:calcOnExit w:val="0"/>
            <w:statusText w:type="text" w:val="Type in the &quot;Senate Distirct Number(s)&quot; then Press Tab to reach next field."/>
            <w:textInput/>
          </w:ffData>
        </w:fldChar>
      </w:r>
      <w:r>
        <w:instrText xml:space="preserve"> FORMTEXT </w:instrText>
      </w:r>
      <w:r>
        <w:fldChar w:fldCharType="separate"/>
      </w:r>
      <w:r>
        <w:rPr>
          <w:noProof/>
        </w:rPr>
        <w:t>4</w:t>
      </w:r>
      <w:r>
        <w:fldChar w:fldCharType="end"/>
      </w:r>
      <w:bookmarkEnd w:id="3"/>
      <w:r>
        <w:tab/>
      </w:r>
      <w:bookmarkStart w:id="4" w:name="Text4"/>
      <w:r>
        <w:fldChar w:fldCharType="begin">
          <w:ffData>
            <w:name w:val="Text4"/>
            <w:enabled/>
            <w:calcOnExit w:val="0"/>
            <w:statusText w:type="text" w:val="Type in the &quot;First name initial. Last Name (i.e. D. Banks)&quot; then Press Tab to reach the next field."/>
            <w:textInput/>
          </w:ffData>
        </w:fldChar>
      </w:r>
      <w:r>
        <w:instrText xml:space="preserve"> FORMTEXT </w:instrText>
      </w:r>
      <w:r>
        <w:fldChar w:fldCharType="separate"/>
      </w:r>
      <w:r>
        <w:t>M. Clark</w:t>
      </w:r>
      <w:r>
        <w:fldChar w:fldCharType="end"/>
      </w:r>
      <w:bookmarkEnd w:id="4"/>
    </w:p>
    <w:p w:rsidR="006E4C93" w:rsidRDefault="006E4C93" w:rsidP="001846B6">
      <w:pPr>
        <w:tabs>
          <w:tab w:val="left" w:pos="-1440"/>
          <w:tab w:val="left" w:pos="-720"/>
          <w:tab w:val="left" w:pos="0"/>
          <w:tab w:val="left" w:pos="720"/>
          <w:tab w:val="right" w:pos="9360"/>
        </w:tabs>
        <w:jc w:val="center"/>
      </w:pPr>
    </w:p>
    <w:p w:rsidR="006E4C93" w:rsidRPr="001846B6" w:rsidRDefault="006E4C93" w:rsidP="001846B6">
      <w:pPr>
        <w:tabs>
          <w:tab w:val="left" w:pos="-1440"/>
          <w:tab w:val="left" w:pos="-720"/>
          <w:tab w:val="left" w:pos="0"/>
          <w:tab w:val="left" w:pos="720"/>
          <w:tab w:val="right" w:pos="9360"/>
        </w:tabs>
        <w:jc w:val="center"/>
        <w:rPr>
          <w:b/>
        </w:rPr>
      </w:pPr>
      <w:r w:rsidRPr="001846B6">
        <w:rPr>
          <w:b/>
        </w:rPr>
        <w:t xml:space="preserve">GENERAL LEASE – RECREATIONAL AND PROTECTIVE STRUCTURE USE </w:t>
      </w:r>
    </w:p>
    <w:p w:rsidR="006E4C93" w:rsidRDefault="006E4C93"/>
    <w:p w:rsidR="006E4C93" w:rsidRDefault="006E4C93">
      <w:pPr>
        <w:rPr>
          <w:b/>
        </w:rPr>
        <w:sectPr w:rsidR="006E4C93" w:rsidSect="001109B0">
          <w:footerReference w:type="default" r:id="rId7"/>
          <w:type w:val="continuous"/>
          <w:pgSz w:w="12240" w:h="15840" w:code="1"/>
          <w:pgMar w:top="2160" w:right="1440" w:bottom="2160" w:left="1440" w:header="2160" w:footer="720" w:gutter="0"/>
          <w:cols w:space="720"/>
          <w:noEndnote/>
          <w:docGrid w:linePitch="326"/>
        </w:sectPr>
      </w:pPr>
    </w:p>
    <w:p w:rsidR="006E4C93" w:rsidRDefault="006E4C93">
      <w:r>
        <w:rPr>
          <w:b/>
        </w:rPr>
        <w:t>APPLICANTS</w:t>
      </w:r>
      <w:r>
        <w:t>:</w:t>
      </w:r>
    </w:p>
    <w:p w:rsidR="006E4C93" w:rsidRDefault="006E4C93" w:rsidP="005C129A">
      <w:pPr>
        <w:ind w:left="720"/>
      </w:pPr>
      <w:r>
        <w:t>Jim Westberg and Julie Westberg, as Trustee of The Westberg Family Trust dated June 22, 2000.</w:t>
      </w:r>
    </w:p>
    <w:p w:rsidR="006E4C93" w:rsidRDefault="006E4C93" w:rsidP="005C129A">
      <w:pPr>
        <w:ind w:left="720"/>
      </w:pPr>
    </w:p>
    <w:p w:rsidR="006E4C93" w:rsidRDefault="006E4C93">
      <w:r>
        <w:rPr>
          <w:b/>
        </w:rPr>
        <w:t>AREA, LAND TYPE, AND LOCATION</w:t>
      </w:r>
      <w:r>
        <w:t>:</w:t>
      </w:r>
    </w:p>
    <w:p w:rsidR="006E4C93" w:rsidRDefault="006E4C93">
      <w:pPr>
        <w:ind w:left="720"/>
      </w:pPr>
      <w:r>
        <w:t xml:space="preserve">Sovereign lands in the Sacramento River, adjacent to </w:t>
      </w:r>
      <w:smartTag w:uri="urn:schemas-microsoft-com:office:smarttags" w:element="address">
        <w:smartTag w:uri="urn:schemas-microsoft-com:office:smarttags" w:element="Street">
          <w:r>
            <w:t>3405 Riverview Drive</w:t>
          </w:r>
        </w:smartTag>
      </w:smartTag>
      <w:r>
        <w:t xml:space="preserve">, city of </w:t>
      </w:r>
      <w:smartTag w:uri="urn:schemas-microsoft-com:office:smarttags" w:element="City">
        <w:r>
          <w:t>Redding</w:t>
        </w:r>
      </w:smartTag>
      <w:r>
        <w:t xml:space="preserve">, </w:t>
      </w:r>
      <w:smartTag w:uri="urn:schemas-microsoft-com:office:smarttags" w:element="PlaceName">
        <w:smartTag w:uri="urn:schemas-microsoft-com:office:smarttags" w:element="place">
          <w:r>
            <w:t>Shasta</w:t>
          </w:r>
        </w:smartTag>
        <w:r>
          <w:t xml:space="preserve"> </w:t>
        </w:r>
        <w:smartTag w:uri="urn:schemas-microsoft-com:office:smarttags" w:element="PlaceType">
          <w:r>
            <w:t>County</w:t>
          </w:r>
        </w:smartTag>
      </w:smartTag>
      <w:r>
        <w:t>.</w:t>
      </w:r>
    </w:p>
    <w:p w:rsidR="006E4C93" w:rsidRDefault="006E4C93"/>
    <w:p w:rsidR="006E4C93" w:rsidRDefault="006E4C93">
      <w:r>
        <w:rPr>
          <w:b/>
        </w:rPr>
        <w:t>AUTHORIZED USE</w:t>
      </w:r>
      <w:r>
        <w:t>:</w:t>
      </w:r>
    </w:p>
    <w:p w:rsidR="006E4C93" w:rsidRDefault="006E4C93" w:rsidP="005C129A">
      <w:pPr>
        <w:ind w:left="720"/>
      </w:pPr>
      <w:r>
        <w:t>Continued use and maintenance of an existing concrete dock platform, an uncovered floating boat dock, two pilings, and the retention of existing bank protection as shown on Exhibit A.</w:t>
      </w:r>
    </w:p>
    <w:p w:rsidR="006E4C93" w:rsidRDefault="006E4C93"/>
    <w:p w:rsidR="006E4C93" w:rsidRDefault="006E4C93">
      <w:r>
        <w:rPr>
          <w:b/>
        </w:rPr>
        <w:t>LEASE TERM</w:t>
      </w:r>
      <w:r>
        <w:t>:</w:t>
      </w:r>
    </w:p>
    <w:p w:rsidR="006E4C93" w:rsidRDefault="006E4C93">
      <w:pPr>
        <w:ind w:left="720"/>
      </w:pPr>
      <w:r>
        <w:t>Ten years, beginning October 7, 2008.</w:t>
      </w:r>
    </w:p>
    <w:p w:rsidR="006E4C93" w:rsidRDefault="006E4C93"/>
    <w:p w:rsidR="006E4C93" w:rsidRDefault="006E4C93">
      <w:r>
        <w:rPr>
          <w:b/>
        </w:rPr>
        <w:t>CONSIDERATION</w:t>
      </w:r>
      <w:r>
        <w:t>:</w:t>
      </w:r>
    </w:p>
    <w:p w:rsidR="006E4C93" w:rsidRDefault="006E4C93" w:rsidP="005C129A">
      <w:pPr>
        <w:ind w:left="720"/>
      </w:pPr>
      <w:r>
        <w:rPr>
          <w:b/>
        </w:rPr>
        <w:t xml:space="preserve">Concrete Dock Platform, </w:t>
      </w:r>
      <w:r w:rsidRPr="00F250D2">
        <w:rPr>
          <w:b/>
        </w:rPr>
        <w:t>Uncovered Floating Boat Dock,</w:t>
      </w:r>
      <w:r>
        <w:rPr>
          <w:b/>
        </w:rPr>
        <w:t xml:space="preserve"> and Two Pilings</w:t>
      </w:r>
      <w:r>
        <w:t>:  No monetary consideration pursuant to Public Resources Code section 6503.5.</w:t>
      </w:r>
    </w:p>
    <w:p w:rsidR="006E4C93" w:rsidRDefault="006E4C93" w:rsidP="005C129A">
      <w:pPr>
        <w:ind w:left="720"/>
      </w:pPr>
    </w:p>
    <w:p w:rsidR="006E4C93" w:rsidRDefault="006E4C93" w:rsidP="005C129A">
      <w:pPr>
        <w:ind w:left="720"/>
      </w:pPr>
      <w:r w:rsidRPr="00F250D2">
        <w:rPr>
          <w:b/>
        </w:rPr>
        <w:t>Bank Protection</w:t>
      </w:r>
      <w:r>
        <w:t>:  The public use and benefit; with the State reserving the right at any time to set a monetary rent if the Commission finds such action to be in the State's best interest.</w:t>
      </w:r>
    </w:p>
    <w:p w:rsidR="006E4C93" w:rsidRDefault="006E4C93"/>
    <w:p w:rsidR="006E4C93" w:rsidRDefault="006E4C93">
      <w:r>
        <w:rPr>
          <w:b/>
        </w:rPr>
        <w:t>SPECIFIC LEASE PROVISIONS</w:t>
      </w:r>
      <w:r>
        <w:t>:</w:t>
      </w:r>
    </w:p>
    <w:p w:rsidR="006E4C93" w:rsidRDefault="006E4C93" w:rsidP="005C129A">
      <w:pPr>
        <w:ind w:firstLine="720"/>
      </w:pPr>
      <w:r>
        <w:t>Liability insurance with coverage of no less than $</w:t>
      </w:r>
      <w:fldSimple w:instr=" FILLIN &quot;Insurance - Type in the dollar amount for Liability insurance not less than, then Click on OK, or press Tab and Enter&quot; ">
        <w:r>
          <w:t>1,000,000</w:t>
        </w:r>
      </w:fldSimple>
      <w:r>
        <w:t>.</w:t>
      </w:r>
    </w:p>
    <w:p w:rsidR="006E4C93" w:rsidRDefault="006E4C93"/>
    <w:p w:rsidR="006E4C93" w:rsidRDefault="006E4C93">
      <w:pPr>
        <w:rPr>
          <w:b/>
        </w:rPr>
      </w:pPr>
      <w:r>
        <w:rPr>
          <w:b/>
        </w:rPr>
        <w:t>OTHER PERTINENT INFORMATION:</w:t>
      </w:r>
    </w:p>
    <w:p w:rsidR="006E4C93" w:rsidRDefault="006E4C93">
      <w:pPr>
        <w:numPr>
          <w:ilvl w:val="0"/>
          <w:numId w:val="1"/>
        </w:numPr>
        <w:tabs>
          <w:tab w:val="left" w:pos="-1440"/>
        </w:tabs>
      </w:pPr>
      <w:r>
        <w:t>Applicants own the uplands adjoining the lease premises.</w:t>
      </w:r>
    </w:p>
    <w:p w:rsidR="006E4C93" w:rsidRDefault="006E4C93">
      <w:pPr>
        <w:tabs>
          <w:tab w:val="left" w:pos="-1440"/>
        </w:tabs>
      </w:pPr>
    </w:p>
    <w:p w:rsidR="006E4C93" w:rsidRDefault="006E4C93">
      <w:pPr>
        <w:tabs>
          <w:tab w:val="left" w:pos="-1440"/>
        </w:tabs>
        <w:ind w:left="1440" w:hanging="720"/>
      </w:pPr>
      <w:r>
        <w:t>2.</w:t>
      </w:r>
      <w:r>
        <w:tab/>
        <w:t xml:space="preserve">On December 16, 1998, the Commission authorized a Recreational Pier Lease to James E. Westberg and Julie E. Westberg.  That lease expired October 6, 2008.  The upland property has since been transferred to Jim Westberg and Julie Westberg, as Trustee of The Westberg Family Trust dated June 22, 2000.  The Applicants are now applying for a new General Lease – Recreational and Protective Structure Use.  </w:t>
      </w:r>
    </w:p>
    <w:p w:rsidR="006E4C93" w:rsidRDefault="006E4C93"/>
    <w:p w:rsidR="006E4C93" w:rsidRDefault="006E4C93" w:rsidP="00267DCC">
      <w:pPr>
        <w:tabs>
          <w:tab w:val="left" w:pos="-1440"/>
        </w:tabs>
        <w:ind w:left="1440" w:hanging="720"/>
      </w:pPr>
      <w:r>
        <w:t>3.</w:t>
      </w:r>
      <w:r>
        <w:tab/>
        <w:t xml:space="preserve">Applicants qualify for the rent free use of the concrete dock platform, uncovered floating boat dock, and two pilings because they are natural persons who own the littoral land that is improved with a single-family dwelling. </w:t>
      </w:r>
    </w:p>
    <w:p w:rsidR="006E4C93" w:rsidRDefault="006E4C93" w:rsidP="00267DCC"/>
    <w:p w:rsidR="006E4C93" w:rsidRDefault="006E4C93" w:rsidP="00267DCC">
      <w:pPr>
        <w:tabs>
          <w:tab w:val="left" w:pos="-1440"/>
        </w:tabs>
        <w:ind w:left="1440" w:hanging="720"/>
      </w:pPr>
      <w:r>
        <w:t>4.</w:t>
      </w:r>
      <w:r>
        <w:tab/>
        <w:t xml:space="preserve">The bank protection will mutually benefit both the public and the Applicants.  The bank of the </w:t>
      </w:r>
      <w:smartTag w:uri="urn:schemas-microsoft-com:office:smarttags" w:element="place">
        <w:r>
          <w:t>Sacramento River</w:t>
        </w:r>
      </w:smartTag>
      <w:r>
        <w:t xml:space="preserve"> will have the additional protection from wave action provided at no cost to the public</w:t>
      </w:r>
    </w:p>
    <w:p w:rsidR="006E4C93" w:rsidRDefault="006E4C93"/>
    <w:p w:rsidR="006E4C93" w:rsidRDefault="006E4C93">
      <w:pPr>
        <w:tabs>
          <w:tab w:val="left" w:pos="1440"/>
        </w:tabs>
        <w:ind w:left="1440" w:hanging="720"/>
      </w:pPr>
      <w:r>
        <w:t>5.</w:t>
      </w:r>
      <w:r>
        <w:tab/>
      </w:r>
      <w:r w:rsidRPr="00267DCC">
        <w:rPr>
          <w:b/>
        </w:rPr>
        <w:t>Concrete Dock Platform, Uncovered Floating Boat Dock, and Two Pilings:</w:t>
      </w:r>
      <w:r>
        <w:t xml:space="preserve">  Pursuant to the Commission’s delegation of authority and the State CEQA Guidelines (Title 14, California Code of Regulations, section 15061), the staff has determined that this activity is exempt from the requirements of the CEQA as a categorically exempt project.  The project is exempt under Class </w:t>
      </w:r>
      <w:fldSimple w:instr=" FILLIN &quot;Type in the Class number then Click on OK, or press Tab and Enter&quot; ">
        <w:r>
          <w:t>1</w:t>
        </w:r>
      </w:fldSimple>
      <w:r>
        <w:t xml:space="preserve">, </w:t>
      </w:r>
      <w:fldSimple w:instr=" FILLIN &quot;Type in the Class description then Click on OK, or press Tab and Enter&quot; ">
        <w:r>
          <w:t>Existing Facilities</w:t>
        </w:r>
      </w:fldSimple>
      <w:r>
        <w:t xml:space="preserve">; Title 2, California Code of Regulations, section 2905 </w:t>
      </w:r>
      <w:fldSimple w:instr=" FILLIN &quot;Type in both the alpha and number, each in ( )'s, then Click on OK or Press Tab and Enter&quot; ">
        <w:r>
          <w:t>(a)(2)</w:t>
        </w:r>
      </w:fldSimple>
      <w:r>
        <w:t>.</w:t>
      </w:r>
    </w:p>
    <w:p w:rsidR="006E4C93" w:rsidRDefault="006E4C93"/>
    <w:p w:rsidR="006E4C93" w:rsidRDefault="006E4C93">
      <w:pPr>
        <w:tabs>
          <w:tab w:val="left" w:pos="-1440"/>
        </w:tabs>
        <w:ind w:left="1440" w:hanging="720"/>
      </w:pPr>
      <w:r>
        <w:tab/>
        <w:t>Authority:  Public Resources Code section 21084 and Title 14, California Code of Regulations, section 15300 and Title 2, California Code of Regulations, section 2905.</w:t>
      </w:r>
    </w:p>
    <w:p w:rsidR="006E4C93" w:rsidRDefault="006E4C93">
      <w:pPr>
        <w:tabs>
          <w:tab w:val="left" w:pos="-1440"/>
        </w:tabs>
        <w:ind w:left="1440" w:hanging="720"/>
      </w:pPr>
    </w:p>
    <w:p w:rsidR="006E4C93" w:rsidRDefault="006E4C93">
      <w:pPr>
        <w:tabs>
          <w:tab w:val="left" w:pos="1440"/>
        </w:tabs>
        <w:ind w:left="1440" w:hanging="720"/>
      </w:pPr>
      <w:r>
        <w:t>6.</w:t>
      </w:r>
      <w:r>
        <w:tab/>
      </w:r>
      <w:r w:rsidRPr="00267DCC">
        <w:rPr>
          <w:b/>
        </w:rPr>
        <w:t>Bank Protection:</w:t>
      </w:r>
      <w:r>
        <w:t xml:space="preserve">  Pursuant to the Commission’s delegation of authority and the State CEQA Guidelines (Title 14, California Code of Regulations, section 15061), the staff has determined that this activity is exempt from the requirements of the CEQA as a categorically exempt project.  The project is exempt under Class </w:t>
      </w:r>
      <w:fldSimple w:instr=" FILLIN &quot;Type in the Class number then Click on OK, or press Tab and Enter&quot; ">
        <w:r>
          <w:t>4</w:t>
        </w:r>
      </w:fldSimple>
      <w:r>
        <w:t xml:space="preserve">, </w:t>
      </w:r>
      <w:fldSimple w:instr=" FILLIN &quot;Type in the Class description then Click on OK, or press Tab and Enter&quot; ">
        <w:r>
          <w:t>Minor Alterations to Land</w:t>
        </w:r>
      </w:fldSimple>
      <w:r>
        <w:t xml:space="preserve">; Title 14, California Code of Regulations, section </w:t>
      </w:r>
      <w:fldSimple w:instr=" FILLIN &quot;Type in the section number then Press Tab and Enter or Click on OK to continue&quot; ">
        <w:r>
          <w:t>15304</w:t>
        </w:r>
      </w:fldSimple>
      <w:r>
        <w:t>.</w:t>
      </w:r>
    </w:p>
    <w:p w:rsidR="006E4C93" w:rsidRDefault="006E4C93">
      <w:pPr>
        <w:tabs>
          <w:tab w:val="left" w:pos="1440"/>
        </w:tabs>
        <w:ind w:left="1440" w:hanging="720"/>
      </w:pPr>
    </w:p>
    <w:p w:rsidR="006E4C93" w:rsidRDefault="006E4C93">
      <w:pPr>
        <w:tabs>
          <w:tab w:val="left" w:pos="-1440"/>
        </w:tabs>
        <w:ind w:left="1440" w:hanging="720"/>
      </w:pPr>
      <w:r>
        <w:tab/>
        <w:t>Authority:  Public Resources Code section 21084 and Title 14, California Code of Regulations, section 15300.</w:t>
      </w:r>
    </w:p>
    <w:p w:rsidR="006E4C93" w:rsidRDefault="006E4C93">
      <w:pPr>
        <w:tabs>
          <w:tab w:val="left" w:pos="-1440"/>
        </w:tabs>
        <w:ind w:left="1440" w:hanging="720"/>
      </w:pPr>
    </w:p>
    <w:p w:rsidR="006E4C93" w:rsidRDefault="006E4C93">
      <w:pPr>
        <w:tabs>
          <w:tab w:val="left" w:pos="-1440"/>
        </w:tabs>
        <w:ind w:left="1440" w:hanging="720"/>
      </w:pPr>
      <w:r>
        <w:t>7.</w:t>
      </w:r>
      <w:r>
        <w:tab/>
        <w:t>This activity involves lands identified as possessing significant environmental values pursuant to Public Resources Code sections 6370, et seq.  Based upon the staff’s consultation with the persons nominating such lands and through the CEQA review process, it is the staff’s opinion that the project, as proposed, is consistent with its use classification.</w:t>
      </w:r>
    </w:p>
    <w:p w:rsidR="006E4C93" w:rsidRDefault="006E4C93">
      <w:pPr>
        <w:rPr>
          <w:b/>
        </w:rPr>
      </w:pPr>
    </w:p>
    <w:p w:rsidR="006E4C93" w:rsidRDefault="006E4C93">
      <w:pPr>
        <w:rPr>
          <w:b/>
        </w:rPr>
      </w:pPr>
      <w:r>
        <w:rPr>
          <w:b/>
        </w:rPr>
        <w:t>EXHIBIT:</w:t>
      </w:r>
    </w:p>
    <w:p w:rsidR="006E4C93" w:rsidRDefault="006E4C93" w:rsidP="00267DCC">
      <w:pPr>
        <w:ind w:left="720"/>
        <w:rPr>
          <w:b/>
        </w:rPr>
      </w:pPr>
      <w:r>
        <w:t>A</w:t>
      </w:r>
      <w:r>
        <w:rPr>
          <w:b/>
        </w:rPr>
        <w:t>.</w:t>
      </w:r>
      <w:r>
        <w:rPr>
          <w:b/>
        </w:rPr>
        <w:tab/>
      </w:r>
      <w:r>
        <w:t>Site and Location Map</w:t>
      </w:r>
    </w:p>
    <w:p w:rsidR="006E4C93" w:rsidRDefault="006E4C93"/>
    <w:p w:rsidR="006E4C93" w:rsidRDefault="006E4C93">
      <w:r>
        <w:rPr>
          <w:b/>
        </w:rPr>
        <w:t>RECOMMENDED ACTION</w:t>
      </w:r>
      <w:r>
        <w:t>:</w:t>
      </w:r>
    </w:p>
    <w:p w:rsidR="006E4C93" w:rsidRDefault="006E4C93">
      <w:r>
        <w:t>IT IS RECOMMENDED THAT THE COMMISSION:</w:t>
      </w:r>
    </w:p>
    <w:p w:rsidR="006E4C93" w:rsidRDefault="006E4C93"/>
    <w:p w:rsidR="006E4C93" w:rsidRDefault="006E4C93">
      <w:pPr>
        <w:ind w:left="720"/>
      </w:pPr>
      <w:r>
        <w:rPr>
          <w:b/>
        </w:rPr>
        <w:t>CEQA FINDING:</w:t>
      </w:r>
    </w:p>
    <w:p w:rsidR="006E4C93" w:rsidRDefault="006E4C93">
      <w:pPr>
        <w:ind w:left="1440"/>
      </w:pPr>
      <w:r w:rsidRPr="00267DCC">
        <w:rPr>
          <w:b/>
        </w:rPr>
        <w:t xml:space="preserve">CONCRETE DOCK PLATFORM, UNCOVERED FLOATING BOAT DOCK, AND TWO PILINGS:  </w:t>
      </w:r>
      <w:r w:rsidRPr="00267DCC">
        <w:t>FIND THAT THE ACTIVITY IS EXEMPT FROM THE REQUIREMENTS OF THE CEQA PURSUANT TO TITLE 14, CALIFORNIA CODE OF REGULATIONS, SECTION 15061</w:t>
      </w:r>
      <w:r w:rsidRPr="00267DCC">
        <w:rPr>
          <w:b/>
        </w:rPr>
        <w:t xml:space="preserve"> </w:t>
      </w:r>
      <w:r>
        <w:t xml:space="preserve">AS A CATEGORICALLY EXEMPT PROJECT, CLASS </w:t>
      </w:r>
      <w:r>
        <w:fldChar w:fldCharType="begin"/>
      </w:r>
      <w:r>
        <w:instrText xml:space="preserve"> FILLIN "</w:instrText>
      </w:r>
      <w:r>
        <w:rPr>
          <w:b/>
        </w:rPr>
        <w:instrText>RECOMMENED ACTION</w:instrText>
      </w:r>
      <w:r>
        <w:instrText xml:space="preserve"> - ALL CAPS - TYPE IN THE CLASS # THEN CLICK ON OK, OR PRESS TAB AND ENTER" </w:instrText>
      </w:r>
      <w:r>
        <w:fldChar w:fldCharType="separate"/>
      </w:r>
      <w:r>
        <w:t>1</w:t>
      </w:r>
      <w:r>
        <w:fldChar w:fldCharType="end"/>
      </w:r>
      <w:r>
        <w:t xml:space="preserve">, </w:t>
      </w:r>
      <w:r>
        <w:fldChar w:fldCharType="begin"/>
      </w:r>
      <w:r>
        <w:instrText xml:space="preserve"> FILLIN "</w:instrText>
      </w:r>
      <w:r>
        <w:rPr>
          <w:b/>
        </w:rPr>
        <w:instrText>RECOMMENDED ACTION</w:instrText>
      </w:r>
      <w:r>
        <w:instrText xml:space="preserve"> - ALL CAPS - TYPE IN A DESCRIPTION THEN CLICK ON OK, OR PRESS TAB AND ENTER" </w:instrText>
      </w:r>
      <w:r>
        <w:fldChar w:fldCharType="separate"/>
      </w:r>
      <w:r>
        <w:t>EXISTING FACILITIES</w:t>
      </w:r>
      <w:r>
        <w:fldChar w:fldCharType="end"/>
      </w:r>
      <w:r>
        <w:t xml:space="preserve">; TITLE 2, CALIFORNIA CODE OF REGULATIONS, SECTION 2905 </w:t>
      </w:r>
      <w:r>
        <w:fldChar w:fldCharType="begin"/>
      </w:r>
      <w:r>
        <w:instrText xml:space="preserve"> FILLIN "</w:instrText>
      </w:r>
      <w:r>
        <w:rPr>
          <w:b/>
        </w:rPr>
        <w:instrText>RECOMMEND ACTION -</w:instrText>
      </w:r>
      <w:r>
        <w:instrText xml:space="preserve"> lower case - TYPE IN THE NUMBER AND/OR ALPHA [IF ALPHA AND NUMBER, ENTER BOTH HERE; I.E. (b) (1)] THEN CLICK ON OK, OR PRESS TAB AND ENTER" </w:instrText>
      </w:r>
      <w:r>
        <w:fldChar w:fldCharType="separate"/>
      </w:r>
      <w:r>
        <w:t>(a)(2)</w:t>
      </w:r>
      <w:r>
        <w:fldChar w:fldCharType="end"/>
      </w:r>
      <w:r>
        <w:t>.</w:t>
      </w:r>
    </w:p>
    <w:p w:rsidR="006E4C93" w:rsidRDefault="006E4C93">
      <w:pPr>
        <w:ind w:left="1440"/>
      </w:pPr>
    </w:p>
    <w:p w:rsidR="006E4C93" w:rsidRPr="00267DCC" w:rsidRDefault="006E4C93">
      <w:pPr>
        <w:ind w:left="1440"/>
        <w:rPr>
          <w:b/>
        </w:rPr>
      </w:pPr>
      <w:r w:rsidRPr="00267DCC">
        <w:rPr>
          <w:b/>
        </w:rPr>
        <w:t xml:space="preserve">BANK PROTECTION:  </w:t>
      </w:r>
      <w:r w:rsidRPr="00267DCC">
        <w:t>FIND THAT THE ACTIVITY IS EXEMPT FROM THE REQUIREMENTS OF THE CEQA PURSUANT TO TITLE 14, CALIFORNIA CODE OF REGULATIONS, SECTION 15061</w:t>
      </w:r>
      <w:r w:rsidRPr="00267DCC">
        <w:rPr>
          <w:b/>
        </w:rPr>
        <w:t xml:space="preserve"> </w:t>
      </w:r>
      <w:r w:rsidRPr="00267DCC">
        <w:t xml:space="preserve">AS A CATEGORICALLY EXEMPT PROJECT, CLASS </w:t>
      </w:r>
      <w:fldSimple w:instr=" FILLIN &quot;RECOMMENED ACTION - ALL CAPS - TYPE IN THE CLASS # THEN CLICK ON OK, OR PRESS TAB AND ENTER&quot; ">
        <w:r w:rsidRPr="00267DCC">
          <w:t>4</w:t>
        </w:r>
      </w:fldSimple>
      <w:r w:rsidRPr="00267DCC">
        <w:t xml:space="preserve">, </w:t>
      </w:r>
      <w:fldSimple w:instr=" FILLIN &quot;RECOMMENDED ACTION - ALL CAPS - TYPE IN A DESCRIPTION THEN CLICK ON OK, OR PRESS TAB AND ENTER&quot; ">
        <w:r w:rsidRPr="00267DCC">
          <w:t>MINOR ALTERATIONS TO LAND</w:t>
        </w:r>
      </w:fldSimple>
      <w:r w:rsidRPr="00267DCC">
        <w:t xml:space="preserve">; </w:t>
      </w:r>
      <w:r>
        <w:t xml:space="preserve">TITLE 14, CALIFORNIA CODE OF REGULATIONS, SECTION </w:t>
      </w:r>
      <w:r>
        <w:fldChar w:fldCharType="begin"/>
      </w:r>
      <w:r>
        <w:instrText xml:space="preserve"> FILLIN "</w:instrText>
      </w:r>
      <w:r>
        <w:rPr>
          <w:b/>
        </w:rPr>
        <w:instrText>RECOMMEND ACTION</w:instrText>
      </w:r>
      <w:r>
        <w:instrText xml:space="preserve"> - ALL CAPS - TYPE IN A SECTION NUMBER THEN CLICK ON OK, OR PRESS TAB AND ENTER" </w:instrText>
      </w:r>
      <w:r>
        <w:fldChar w:fldCharType="separate"/>
      </w:r>
      <w:r>
        <w:t>15304</w:t>
      </w:r>
      <w:r>
        <w:fldChar w:fldCharType="end"/>
      </w:r>
      <w:r>
        <w:t>.</w:t>
      </w:r>
    </w:p>
    <w:p w:rsidR="006E4C93" w:rsidRDefault="006E4C93"/>
    <w:p w:rsidR="006E4C93" w:rsidRDefault="006E4C93">
      <w:pPr>
        <w:ind w:left="720"/>
      </w:pPr>
      <w:r>
        <w:rPr>
          <w:b/>
        </w:rPr>
        <w:t>SIGNIFICANT LANDS INVENTORY FINDING:</w:t>
      </w:r>
    </w:p>
    <w:p w:rsidR="006E4C93" w:rsidRDefault="006E4C93">
      <w:pPr>
        <w:ind w:left="1440"/>
      </w:pPr>
      <w:r>
        <w:t>FIND THAT THIS ACTIVITY IS CONSISTENT WITH THE USE CLASSIFICATION DESIGNATED BY THE COMMISSION FOR THE LAND PURSUANT TO PUBLIC RESOURCES CODE SECTIONS 6370, ET SEQ.</w:t>
      </w:r>
    </w:p>
    <w:p w:rsidR="006E4C93" w:rsidRDefault="006E4C93"/>
    <w:p w:rsidR="006E4C93" w:rsidRDefault="006E4C93">
      <w:pPr>
        <w:ind w:firstLine="720"/>
      </w:pPr>
      <w:r>
        <w:rPr>
          <w:b/>
        </w:rPr>
        <w:t>AUTHORIZATION:</w:t>
      </w:r>
    </w:p>
    <w:p w:rsidR="006E4C93" w:rsidRDefault="006E4C93" w:rsidP="002E3546">
      <w:pPr>
        <w:ind w:left="1440"/>
      </w:pPr>
      <w:r>
        <w:t xml:space="preserve">AUTHORIZE ISSUANCE OF A GENERAL LEASE – RECREATIONAL AND PROTECTIVE STRUCTURE USE TO JIM WESTBERG AND JULIE WESTBERG, AS TRUSTEE OF THE WESTBERG FAMILY TRUST DATED JUNE 22, 2000, BEGINNING OCTOBER 7, 2008, FOR A TERM OF TEN YEARS, FOR THE CONTINUED USE AND MAINTENANCE OF AN EXISTING CONCRETE DOCK PLATFORM, UNCOVERED FLOATING BOAT DOCK, TWO PILINGS AND THE RETENTION OF EXISTING BANK PROTECTION AS SHOWN ON EXHIBIT A ATTACHED AND BY THIS REFERENCE MADE A PART HEREOF; CONSIDERATION FOR THE CONCRETE DOCK PLATFORM, UNCOVERED FLOATING BOAT DOCK, AND TWO PILINGS:  NO MONETARY CONSIDERATION PURSUANT TO PUBLIC RESOURCES CODE SECTION 6503.5; CONSIDERATION FOR THE BANK PROTECTION:  THE PUBLIC </w:t>
      </w:r>
      <w:fldSimple w:instr=" fillin &quot;Type in (USE AND BENEFIT) or (HEALTH AND SAFETY)&quot; ">
        <w:r>
          <w:t>USE AND BENEFIT</w:t>
        </w:r>
      </w:fldSimple>
      <w:r>
        <w:t>; WITH THE STATE RESERVING THE RIGHT AT ANY TIME TO SET A MONETARY RENTAL IF THE COMMISSION FINDS SUCH ACTION TO BE IN THE STATE</w:t>
      </w:r>
      <w:r w:rsidRPr="0029145B">
        <w:rPr>
          <w:rFonts w:ascii="Times New Roman" w:hAnsi="Times New Roman"/>
        </w:rPr>
        <w:t>’</w:t>
      </w:r>
      <w:r>
        <w:t>S BEST INTEREST; AND LIABILITY INSURANCE IN THE AMOUNT OF NO LESS THAN $1,000,000.</w:t>
      </w:r>
    </w:p>
    <w:p w:rsidR="006E4C93" w:rsidRDefault="006E4C93">
      <w:pPr>
        <w:ind w:left="1440"/>
      </w:pPr>
    </w:p>
    <w:p w:rsidR="006E4C93" w:rsidRDefault="006E4C93"/>
    <w:sectPr w:rsidR="006E4C93" w:rsidSect="006E4C93">
      <w:headerReference w:type="default" r:id="rId8"/>
      <w:type w:val="continuous"/>
      <w:pgSz w:w="12240" w:h="15840" w:code="1"/>
      <w:pgMar w:top="2160" w:right="1440" w:bottom="1440" w:left="1440" w:header="144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4C93" w:rsidRDefault="006E4C93">
      <w:r>
        <w:separator/>
      </w:r>
    </w:p>
  </w:endnote>
  <w:endnote w:type="continuationSeparator" w:id="1">
    <w:p w:rsidR="006E4C93" w:rsidRDefault="006E4C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4C93" w:rsidRDefault="006E4C93">
    <w:pPr>
      <w:tabs>
        <w:tab w:val="center" w:pos="4680"/>
        <w:tab w:val="right" w:pos="9360"/>
      </w:tabs>
    </w:pPr>
    <w:r>
      <w:tab/>
      <w:t>-</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r>
      <w:rPr>
        <w:rStyle w:val="PageNumber"/>
      </w:rPr>
      <w:t>-</w:t>
    </w:r>
  </w:p>
  <w:p w:rsidR="006E4C93" w:rsidRDefault="006E4C93">
    <w:pPr>
      <w:tabs>
        <w:tab w:val="center" w:pos="4680"/>
        <w:tab w:val="right" w:pos="9360"/>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4C93" w:rsidRDefault="006E4C93">
      <w:r>
        <w:separator/>
      </w:r>
    </w:p>
  </w:footnote>
  <w:footnote w:type="continuationSeparator" w:id="1">
    <w:p w:rsidR="006E4C93" w:rsidRDefault="006E4C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4C93" w:rsidRDefault="006E4C93">
    <w:pPr>
      <w:tabs>
        <w:tab w:val="center" w:pos="4680"/>
      </w:tabs>
      <w:rPr>
        <w:sz w:val="28"/>
      </w:rPr>
    </w:pPr>
    <w:r>
      <w:rPr>
        <w:sz w:val="28"/>
      </w:rPr>
      <w:tab/>
    </w:r>
    <w:r>
      <w:rPr>
        <w:u w:val="single"/>
      </w:rPr>
      <w:t>CALENDAR ITEM NO.</w:t>
    </w:r>
    <w:r>
      <w:rPr>
        <w:sz w:val="28"/>
        <w:u w:val="single"/>
      </w:rPr>
      <w:t xml:space="preserve"> </w:t>
    </w:r>
    <w:r>
      <w:rPr>
        <w:b/>
        <w:sz w:val="36"/>
        <w:u w:val="single"/>
      </w:rPr>
      <w:t>C12</w:t>
    </w:r>
    <w:r>
      <w:rPr>
        <w:sz w:val="28"/>
        <w:u w:val="single"/>
      </w:rPr>
      <w:t xml:space="preserve"> </w:t>
    </w:r>
    <w:r>
      <w:rPr>
        <w:u w:val="single"/>
      </w:rPr>
      <w:t>(CONT’D</w:t>
    </w:r>
    <w:r>
      <w:t>)</w:t>
    </w:r>
  </w:p>
  <w:p w:rsidR="006E4C93" w:rsidRDefault="006E4C93">
    <w:pPr>
      <w:spacing w:line="240" w:lineRule="exact"/>
    </w:pPr>
  </w:p>
  <w:p w:rsidR="006E4C93" w:rsidRDefault="006E4C93">
    <w:pPr>
      <w:spacing w:line="240"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543E8D"/>
    <w:multiLevelType w:val="singleLevel"/>
    <w:tmpl w:val="F670BF84"/>
    <w:lvl w:ilvl="0">
      <w:start w:val="1"/>
      <w:numFmt w:val="decimal"/>
      <w:lvlText w:val="%1."/>
      <w:lvlJc w:val="left"/>
      <w:pPr>
        <w:tabs>
          <w:tab w:val="num" w:pos="1440"/>
        </w:tabs>
        <w:ind w:left="1440" w:hanging="720"/>
      </w:pPr>
      <w:rPr>
        <w:rFont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attachedTemplate r:id="rId1"/>
  <w:stylePaneFormatFilter w:val="3F01"/>
  <w:doNotTrackMoves/>
  <w:defaultTabStop w:val="720"/>
  <w:drawingGridHorizontalSpacing w:val="120"/>
  <w:displayHorizontalDrawingGridEvery w:val="0"/>
  <w:displayVerticalDrawingGridEvery w:val="0"/>
  <w:doNotShadeFormData/>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C129A"/>
    <w:rsid w:val="00044221"/>
    <w:rsid w:val="000A289D"/>
    <w:rsid w:val="001109B0"/>
    <w:rsid w:val="00121D88"/>
    <w:rsid w:val="001846B6"/>
    <w:rsid w:val="001F1528"/>
    <w:rsid w:val="00230F47"/>
    <w:rsid w:val="002360B9"/>
    <w:rsid w:val="00267DCC"/>
    <w:rsid w:val="00283BDB"/>
    <w:rsid w:val="0029145B"/>
    <w:rsid w:val="002C228C"/>
    <w:rsid w:val="002E3546"/>
    <w:rsid w:val="00381FAF"/>
    <w:rsid w:val="003C0737"/>
    <w:rsid w:val="00496BCC"/>
    <w:rsid w:val="00576FA5"/>
    <w:rsid w:val="00592E52"/>
    <w:rsid w:val="005A360E"/>
    <w:rsid w:val="005C129A"/>
    <w:rsid w:val="005E434E"/>
    <w:rsid w:val="00607861"/>
    <w:rsid w:val="006666B4"/>
    <w:rsid w:val="006E4C93"/>
    <w:rsid w:val="00907C9F"/>
    <w:rsid w:val="009126E9"/>
    <w:rsid w:val="009B6C12"/>
    <w:rsid w:val="009F73C9"/>
    <w:rsid w:val="00A56DA4"/>
    <w:rsid w:val="00B016BB"/>
    <w:rsid w:val="00BB6D10"/>
    <w:rsid w:val="00C308D0"/>
    <w:rsid w:val="00C920CB"/>
    <w:rsid w:val="00CE096C"/>
    <w:rsid w:val="00CF55D5"/>
    <w:rsid w:val="00D1060E"/>
    <w:rsid w:val="00D14F60"/>
    <w:rsid w:val="00D751E4"/>
    <w:rsid w:val="00D84EED"/>
    <w:rsid w:val="00F250D2"/>
    <w:rsid w:val="00F41C49"/>
    <w:rsid w:val="00F44AA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martTagType w:namespaceuri="urn:schemas-microsoft-com:office:smarttags" w:name="address"/>
  <w:smartTagType w:namespaceuri="urn:schemas-microsoft-com:office:smarttags" w:name="Street"/>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Heading1">
    <w:name w:val="heading 1"/>
    <w:basedOn w:val="Normal"/>
    <w:next w:val="Normal"/>
    <w:link w:val="Heading1Char"/>
    <w:uiPriority w:val="9"/>
    <w:qFormat/>
    <w:pPr>
      <w:keepNext/>
      <w:tabs>
        <w:tab w:val="center" w:pos="4680"/>
        <w:tab w:val="right" w:pos="9360"/>
      </w:tabs>
      <w:outlineLvl w:val="0"/>
    </w:pPr>
    <w:rPr>
      <w:b/>
    </w:rPr>
  </w:style>
  <w:style w:type="paragraph" w:styleId="Heading2">
    <w:name w:val="heading 2"/>
    <w:basedOn w:val="Normal"/>
    <w:next w:val="Normal"/>
    <w:link w:val="Heading2Char"/>
    <w:uiPriority w:val="9"/>
    <w:qFormat/>
    <w:pPr>
      <w:keepNext/>
      <w:jc w:val="center"/>
      <w:outlineLvl w:val="1"/>
    </w:pPr>
    <w:rPr>
      <w:b/>
    </w:rPr>
  </w:style>
  <w:style w:type="paragraph" w:styleId="Heading3">
    <w:name w:val="heading 3"/>
    <w:basedOn w:val="Normal"/>
    <w:next w:val="Normal"/>
    <w:link w:val="Heading3Char"/>
    <w:uiPriority w:val="9"/>
    <w:qFormat/>
    <w:pPr>
      <w:keepNext/>
      <w:tabs>
        <w:tab w:val="center" w:pos="4680"/>
        <w:tab w:val="right" w:pos="9360"/>
      </w:tabs>
      <w:jc w:val="center"/>
      <w:outlineLvl w:val="2"/>
    </w:pPr>
    <w:rPr>
      <w:b/>
      <w:sz w:val="36"/>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7D11"/>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307D11"/>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307D11"/>
    <w:rPr>
      <w:rFonts w:asciiTheme="majorHAnsi" w:eastAsiaTheme="majorEastAsia" w:hAnsiTheme="majorHAnsi" w:cstheme="majorBidi"/>
      <w:b/>
      <w:bCs/>
      <w:sz w:val="26"/>
      <w:szCs w:val="26"/>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rsid w:val="00307D11"/>
    <w:rPr>
      <w:rFonts w:ascii="Arial" w:hAnsi="Arial"/>
      <w:sz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rsid w:val="00307D11"/>
    <w:rPr>
      <w:rFonts w:ascii="Arial" w:hAnsi="Arial"/>
      <w:sz w:val="24"/>
    </w:rPr>
  </w:style>
  <w:style w:type="paragraph" w:styleId="BlockText">
    <w:name w:val="Block Text"/>
    <w:basedOn w:val="Normal"/>
    <w:uiPriority w:val="99"/>
    <w:pPr>
      <w:ind w:left="1440" w:right="-432"/>
    </w:pPr>
  </w:style>
  <w:style w:type="paragraph" w:styleId="BodyText">
    <w:name w:val="Body Text"/>
    <w:basedOn w:val="Normal"/>
    <w:link w:val="BodyTextChar"/>
    <w:uiPriority w:val="99"/>
  </w:style>
  <w:style w:type="character" w:customStyle="1" w:styleId="BodyTextChar">
    <w:name w:val="Body Text Char"/>
    <w:basedOn w:val="DefaultParagraphFont"/>
    <w:link w:val="BodyText"/>
    <w:uiPriority w:val="99"/>
    <w:semiHidden/>
    <w:rsid w:val="00307D11"/>
    <w:rPr>
      <w:rFonts w:ascii="Arial" w:hAnsi="Arial"/>
      <w:sz w:val="24"/>
    </w:rPr>
  </w:style>
  <w:style w:type="paragraph" w:styleId="BodyTextIndent2">
    <w:name w:val="Body Text Indent 2"/>
    <w:basedOn w:val="Normal"/>
    <w:link w:val="BodyTextIndent2Char"/>
    <w:uiPriority w:val="99"/>
    <w:pPr>
      <w:ind w:left="720"/>
    </w:pPr>
  </w:style>
  <w:style w:type="character" w:customStyle="1" w:styleId="BodyTextIndent2Char">
    <w:name w:val="Body Text Indent 2 Char"/>
    <w:basedOn w:val="DefaultParagraphFont"/>
    <w:link w:val="BodyTextIndent2"/>
    <w:uiPriority w:val="99"/>
    <w:semiHidden/>
    <w:rsid w:val="00307D11"/>
    <w:rPr>
      <w:rFonts w:ascii="Arial" w:hAnsi="Arial"/>
      <w:sz w:val="24"/>
    </w:rPr>
  </w:style>
  <w:style w:type="character" w:styleId="PageNumber">
    <w:name w:val="page number"/>
    <w:basedOn w:val="DefaultParagraphFont"/>
    <w:uiPriority w:val="99"/>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Tahoe\Dat\APPS\MSMacros\Calendar%20Items\ITMST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ITMSTD.dot</Template>
  <TotalTime>59</TotalTime>
  <Pages>4</Pages>
  <Words>1020</Words>
  <Characters>5817</Characters>
  <Application>Microsoft Office Outlook</Application>
  <DocSecurity>0</DocSecurity>
  <Lines>0</Lines>
  <Paragraphs>0</Paragraphs>
  <ScaleCrop>false</ScaleCrop>
  <Company>CA State Lands Commission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CALENDAR ITEM</dc:title>
  <dc:subject/>
  <dc:creator>Michelle Clark </dc:creator>
  <cp:keywords/>
  <dc:description/>
  <cp:lastModifiedBy>Lynda Smallwood</cp:lastModifiedBy>
  <cp:revision>10</cp:revision>
  <cp:lastPrinted>2009-03-12T21:43:00Z</cp:lastPrinted>
  <dcterms:created xsi:type="dcterms:W3CDTF">2008-11-17T17:11:00Z</dcterms:created>
  <dcterms:modified xsi:type="dcterms:W3CDTF">2009-03-27T22:48:00Z</dcterms:modified>
</cp:coreProperties>
</file>