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54" w:rsidRDefault="00A727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7pt;margin-top:459.2pt;width:367.35pt;height:200.25pt;z-index:251658240" filled="f" stroked="f">
            <v:textbox>
              <w:txbxContent>
                <w:p w:rsidR="00A72754" w:rsidRDefault="00A7275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1.75pt;height:192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38.5pt;height:719.25pt">
            <v:imagedata r:id="rId5" o:title=""/>
          </v:shape>
        </w:pict>
      </w:r>
    </w:p>
    <w:sectPr w:rsidR="00A72754" w:rsidSect="009C7F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9C7F98"/>
    <w:rsid w:val="00A72754"/>
    <w:rsid w:val="00D4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dc:description/>
  <cp:lastModifiedBy>Vicki Caldwell</cp:lastModifiedBy>
  <cp:revision>2</cp:revision>
  <dcterms:created xsi:type="dcterms:W3CDTF">2009-03-18T20:06:00Z</dcterms:created>
  <dcterms:modified xsi:type="dcterms:W3CDTF">2009-03-18T20:06:00Z</dcterms:modified>
</cp:coreProperties>
</file>